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395" w:rsidRDefault="00E00395">
      <w:r>
        <w:rPr>
          <w:rFonts w:eastAsia="Times New Roman"/>
          <w:noProof/>
        </w:rPr>
        <w:drawing>
          <wp:inline distT="0" distB="0" distL="0" distR="0">
            <wp:extent cx="5943600" cy="4549358"/>
            <wp:effectExtent l="0" t="0" r="0" b="3810"/>
            <wp:docPr id="1" name="Picture 1" descr="2024 Ray Chavez Tournament Bracke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4 Ray Chavez Tournament Bracket.jpe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49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395" w:rsidRPr="00E00395" w:rsidRDefault="00E00395" w:rsidP="00E00395"/>
    <w:p w:rsidR="00E00395" w:rsidRPr="00E00395" w:rsidRDefault="00E00395" w:rsidP="00E00395"/>
    <w:p w:rsidR="00E00395" w:rsidRPr="00E00395" w:rsidRDefault="00E00395" w:rsidP="00E00395"/>
    <w:p w:rsidR="00E00395" w:rsidRPr="00E00395" w:rsidRDefault="00E00395" w:rsidP="00E00395"/>
    <w:p w:rsidR="00E00395" w:rsidRPr="00E00395" w:rsidRDefault="00E00395" w:rsidP="00E00395"/>
    <w:p w:rsidR="00E00395" w:rsidRDefault="00E00395" w:rsidP="00E00395"/>
    <w:p w:rsidR="00820C75" w:rsidRPr="00E00395" w:rsidRDefault="00E00395" w:rsidP="00E00395">
      <w:pPr>
        <w:tabs>
          <w:tab w:val="left" w:pos="7440"/>
        </w:tabs>
      </w:pPr>
      <w:r>
        <w:tab/>
      </w:r>
      <w:bookmarkStart w:id="0" w:name="_GoBack"/>
      <w:bookmarkEnd w:id="0"/>
    </w:p>
    <w:sectPr w:rsidR="00820C75" w:rsidRPr="00E003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395"/>
    <w:rsid w:val="00046696"/>
    <w:rsid w:val="0069537A"/>
    <w:rsid w:val="00827F46"/>
    <w:rsid w:val="00BD3DB4"/>
    <w:rsid w:val="00E00395"/>
    <w:rsid w:val="00F9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F9BB4A-394B-4B91-97EB-F7D45B949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f_lv6qfeaf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84923A.dotm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Abeyta (Athletics)</dc:creator>
  <cp:keywords/>
  <dc:description/>
  <cp:lastModifiedBy>Nathan Abeyta (Athletics)</cp:lastModifiedBy>
  <cp:revision>1</cp:revision>
  <cp:lastPrinted>2024-04-23T16:59:00Z</cp:lastPrinted>
  <dcterms:created xsi:type="dcterms:W3CDTF">2024-04-23T16:59:00Z</dcterms:created>
  <dcterms:modified xsi:type="dcterms:W3CDTF">2024-04-23T17:00:00Z</dcterms:modified>
</cp:coreProperties>
</file>